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1F" w:rsidRPr="00FA4B0B" w:rsidRDefault="009D6E7B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</w:t>
      </w:r>
      <w:r w:rsidR="00D73C8A" w:rsidRPr="00FA4B0B">
        <w:rPr>
          <w:rFonts w:asciiTheme="minorHAnsi" w:hAnsiTheme="minorHAnsi"/>
          <w:b/>
          <w:sz w:val="22"/>
          <w:szCs w:val="22"/>
        </w:rPr>
        <w:t>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4C221F" w:rsidRPr="00FA4B0B" w:rsidTr="00D056B6">
        <w:tc>
          <w:tcPr>
            <w:tcW w:w="9212" w:type="dxa"/>
          </w:tcPr>
          <w:p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:rsidR="00A31338" w:rsidRDefault="00FA4B0B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A44944">
              <w:rPr>
                <w:rFonts w:asciiTheme="minorHAnsi" w:hAnsiTheme="minorHAnsi"/>
                <w:sz w:val="22"/>
                <w:szCs w:val="22"/>
              </w:rPr>
              <w:br/>
            </w:r>
            <w:r w:rsidR="009D6E7B">
              <w:rPr>
                <w:rFonts w:asciiTheme="minorHAnsi" w:hAnsiTheme="minorHAnsi"/>
                <w:sz w:val="22"/>
                <w:szCs w:val="22"/>
              </w:rPr>
              <w:t>PUMAX</w:t>
            </w:r>
            <w:r w:rsidR="00AE6E9B" w:rsidRPr="00AE6E9B">
              <w:rPr>
                <w:rFonts w:asciiTheme="minorHAnsi" w:hAnsiTheme="minorHAnsi"/>
                <w:sz w:val="22"/>
                <w:szCs w:val="22"/>
              </w:rPr>
              <w:t>, spol. s r.o.</w:t>
            </w:r>
          </w:p>
          <w:p w:rsidR="00CE64BF" w:rsidRDefault="00AE6E9B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575EBF">
              <w:rPr>
                <w:rFonts w:asciiTheme="minorHAnsi" w:hAnsiTheme="minorHAnsi"/>
                <w:sz w:val="22"/>
                <w:szCs w:val="22"/>
              </w:rPr>
              <w:t>Na Klinkách 173/2</w:t>
            </w:r>
          </w:p>
          <w:p w:rsidR="00CE64BF" w:rsidRPr="00CE64BF" w:rsidRDefault="00AE6E9B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575EBF">
              <w:rPr>
                <w:rFonts w:asciiTheme="minorHAnsi" w:hAnsiTheme="minorHAnsi"/>
                <w:sz w:val="22"/>
                <w:szCs w:val="22"/>
              </w:rPr>
              <w:t>674 01 Třebíč</w:t>
            </w:r>
          </w:p>
          <w:p w:rsidR="00F91272" w:rsidRDefault="00F91272" w:rsidP="00CE64BF">
            <w:pPr>
              <w:ind w:firstLine="6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CE64BF" w:rsidRPr="00CE64BF" w:rsidRDefault="00DD45EB" w:rsidP="00CE64BF">
            <w:pPr>
              <w:ind w:firstLine="67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AE6E9B" w:rsidRPr="00575EBF">
                <w:rPr>
                  <w:rFonts w:asciiTheme="minorHAnsi" w:hAnsiTheme="minorHAnsi"/>
                  <w:sz w:val="22"/>
                  <w:szCs w:val="22"/>
                </w:rPr>
                <w:t>info@moose.eu</w:t>
              </w:r>
            </w:hyperlink>
          </w:p>
          <w:p w:rsidR="00CE64BF" w:rsidRDefault="00CE64BF" w:rsidP="00CE64BF">
            <w:pPr>
              <w:pStyle w:val="Textkomente"/>
            </w:pPr>
          </w:p>
          <w:p w:rsidR="00FA4B0B" w:rsidRPr="008E6A38" w:rsidRDefault="00FA4B0B" w:rsidP="00F91272">
            <w:pPr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096" w:rsidRPr="00FA4B0B" w:rsidRDefault="00D41096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:rsidTr="00D056B6">
        <w:tc>
          <w:tcPr>
            <w:tcW w:w="9212" w:type="dxa"/>
          </w:tcPr>
          <w:p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869" w:rsidRDefault="00037869" w:rsidP="00FC1E07">
      <w:r>
        <w:separator/>
      </w:r>
    </w:p>
  </w:endnote>
  <w:endnote w:type="continuationSeparator" w:id="1">
    <w:p w:rsidR="00037869" w:rsidRDefault="00037869" w:rsidP="00FC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B042D2">
    <w:pPr>
      <w:pStyle w:val="Zpat"/>
      <w:jc w:val="center"/>
    </w:pPr>
  </w:p>
  <w:p w:rsidR="00B042D2" w:rsidRDefault="00B042D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B042D2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869" w:rsidRDefault="00037869" w:rsidP="00FC1E07">
      <w:r>
        <w:separator/>
      </w:r>
    </w:p>
  </w:footnote>
  <w:footnote w:type="continuationSeparator" w:id="1">
    <w:p w:rsidR="00037869" w:rsidRDefault="00037869" w:rsidP="00FC1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DD45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42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42D2"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3D0C09"/>
    <w:rsid w:val="00001F6E"/>
    <w:rsid w:val="00021A47"/>
    <w:rsid w:val="00025272"/>
    <w:rsid w:val="00026310"/>
    <w:rsid w:val="00030D54"/>
    <w:rsid w:val="000331D9"/>
    <w:rsid w:val="00037869"/>
    <w:rsid w:val="0004020A"/>
    <w:rsid w:val="00042917"/>
    <w:rsid w:val="00046ECA"/>
    <w:rsid w:val="000476B0"/>
    <w:rsid w:val="0005472C"/>
    <w:rsid w:val="000750F2"/>
    <w:rsid w:val="000A5AAE"/>
    <w:rsid w:val="000B33B0"/>
    <w:rsid w:val="000B3709"/>
    <w:rsid w:val="000B54AB"/>
    <w:rsid w:val="000D60DA"/>
    <w:rsid w:val="000E3046"/>
    <w:rsid w:val="001005BC"/>
    <w:rsid w:val="001102E6"/>
    <w:rsid w:val="00111A26"/>
    <w:rsid w:val="00151244"/>
    <w:rsid w:val="00152E1E"/>
    <w:rsid w:val="0016676F"/>
    <w:rsid w:val="001762C3"/>
    <w:rsid w:val="001A04E1"/>
    <w:rsid w:val="001A1BA2"/>
    <w:rsid w:val="001D1245"/>
    <w:rsid w:val="001F246E"/>
    <w:rsid w:val="00205BD5"/>
    <w:rsid w:val="002300FA"/>
    <w:rsid w:val="00233323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5535"/>
    <w:rsid w:val="0030667A"/>
    <w:rsid w:val="00330970"/>
    <w:rsid w:val="00337151"/>
    <w:rsid w:val="00352A6F"/>
    <w:rsid w:val="00356E8C"/>
    <w:rsid w:val="0037364E"/>
    <w:rsid w:val="00373666"/>
    <w:rsid w:val="00375048"/>
    <w:rsid w:val="00394B44"/>
    <w:rsid w:val="003B0B22"/>
    <w:rsid w:val="003B3F3E"/>
    <w:rsid w:val="003C111D"/>
    <w:rsid w:val="003C5AF8"/>
    <w:rsid w:val="003D0C09"/>
    <w:rsid w:val="003D3EB1"/>
    <w:rsid w:val="003D4FC6"/>
    <w:rsid w:val="00401402"/>
    <w:rsid w:val="004017BB"/>
    <w:rsid w:val="00405775"/>
    <w:rsid w:val="00407CCF"/>
    <w:rsid w:val="0046377E"/>
    <w:rsid w:val="0046762E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4542"/>
    <w:rsid w:val="005A6997"/>
    <w:rsid w:val="005B2E8F"/>
    <w:rsid w:val="005B3108"/>
    <w:rsid w:val="005B37A8"/>
    <w:rsid w:val="005B56CE"/>
    <w:rsid w:val="005C1A1D"/>
    <w:rsid w:val="005F1E11"/>
    <w:rsid w:val="0061620B"/>
    <w:rsid w:val="006162C1"/>
    <w:rsid w:val="00617330"/>
    <w:rsid w:val="00664841"/>
    <w:rsid w:val="00675F6D"/>
    <w:rsid w:val="006A2517"/>
    <w:rsid w:val="006C45C6"/>
    <w:rsid w:val="006C619D"/>
    <w:rsid w:val="006D2EAA"/>
    <w:rsid w:val="006E7973"/>
    <w:rsid w:val="00735B25"/>
    <w:rsid w:val="007443E1"/>
    <w:rsid w:val="00751AD7"/>
    <w:rsid w:val="007576FE"/>
    <w:rsid w:val="007732DB"/>
    <w:rsid w:val="007A4D92"/>
    <w:rsid w:val="007B5AFF"/>
    <w:rsid w:val="007D71B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9500C"/>
    <w:rsid w:val="008A30EE"/>
    <w:rsid w:val="008B0365"/>
    <w:rsid w:val="008E2BAA"/>
    <w:rsid w:val="00910EE1"/>
    <w:rsid w:val="009146AE"/>
    <w:rsid w:val="0091562B"/>
    <w:rsid w:val="00925005"/>
    <w:rsid w:val="00933782"/>
    <w:rsid w:val="00950A08"/>
    <w:rsid w:val="009559B0"/>
    <w:rsid w:val="0096694B"/>
    <w:rsid w:val="009A566D"/>
    <w:rsid w:val="009D6E7B"/>
    <w:rsid w:val="009F16F0"/>
    <w:rsid w:val="009F5443"/>
    <w:rsid w:val="00A01B7B"/>
    <w:rsid w:val="00A03C59"/>
    <w:rsid w:val="00A31338"/>
    <w:rsid w:val="00A44944"/>
    <w:rsid w:val="00A90B79"/>
    <w:rsid w:val="00AA5FE0"/>
    <w:rsid w:val="00AD7B97"/>
    <w:rsid w:val="00AE6C83"/>
    <w:rsid w:val="00AE6E9B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B3A7C"/>
    <w:rsid w:val="00BB7399"/>
    <w:rsid w:val="00BE7D50"/>
    <w:rsid w:val="00C13753"/>
    <w:rsid w:val="00C173D7"/>
    <w:rsid w:val="00C20C6D"/>
    <w:rsid w:val="00C33428"/>
    <w:rsid w:val="00C450C0"/>
    <w:rsid w:val="00C64620"/>
    <w:rsid w:val="00C71A94"/>
    <w:rsid w:val="00C86E13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D45EB"/>
    <w:rsid w:val="00DE0FFF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14FD1"/>
    <w:rsid w:val="00F17B93"/>
    <w:rsid w:val="00F70C40"/>
    <w:rsid w:val="00F7230D"/>
    <w:rsid w:val="00F76A94"/>
    <w:rsid w:val="00F830E4"/>
    <w:rsid w:val="00F91272"/>
    <w:rsid w:val="00F91C4D"/>
    <w:rsid w:val="00FA4B0B"/>
    <w:rsid w:val="00FC1E07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oos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DE8F-7168-4C50-A139-7CD6FF8A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smlouvy_Vzor.dotx</Template>
  <TotalTime>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triangl web</cp:lastModifiedBy>
  <cp:revision>2</cp:revision>
  <cp:lastPrinted>2013-10-29T12:17:00Z</cp:lastPrinted>
  <dcterms:created xsi:type="dcterms:W3CDTF">2016-10-14T07:31:00Z</dcterms:created>
  <dcterms:modified xsi:type="dcterms:W3CDTF">2016-10-14T07:31:00Z</dcterms:modified>
</cp:coreProperties>
</file>